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50C59" w:rsidRDefault="00D77BE4">
      <w:r>
        <w:rPr>
          <w:noProof/>
          <w:sz w:val="20"/>
        </w:rPr>
        <mc:AlternateContent>
          <mc:Choice Requires="wps">
            <w:drawing>
              <wp:anchor distT="0" distB="0" distL="114300" distR="114300" simplePos="0" relativeHeight="251657216" behindDoc="0" locked="0" layoutInCell="1" allowOverlap="1" wp14:anchorId="0F7C2CA9" wp14:editId="29C9F7DC">
                <wp:simplePos x="0" y="0"/>
                <wp:positionH relativeFrom="column">
                  <wp:posOffset>403860</wp:posOffset>
                </wp:positionH>
                <wp:positionV relativeFrom="paragraph">
                  <wp:posOffset>495935</wp:posOffset>
                </wp:positionV>
                <wp:extent cx="6015990" cy="7747000"/>
                <wp:effectExtent l="0" t="0" r="0" b="6350"/>
                <wp:wrapTight wrapText="bothSides">
                  <wp:wrapPolygon edited="0">
                    <wp:start x="137" y="0"/>
                    <wp:lineTo x="137" y="21565"/>
                    <wp:lineTo x="21340" y="21565"/>
                    <wp:lineTo x="21340" y="0"/>
                    <wp:lineTo x="137"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774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850C59" w:rsidRPr="000D245B" w:rsidRDefault="00850C59" w:rsidP="00850C59">
                            <w:pPr>
                              <w:jc w:val="center"/>
                              <w:rPr>
                                <w:rFonts w:ascii="Calibri" w:eastAsia="Calibri" w:hAnsi="Calibri"/>
                                <w:b/>
                                <w:sz w:val="28"/>
                                <w:szCs w:val="28"/>
                                <w:lang w:val="en-CA"/>
                              </w:rPr>
                            </w:pPr>
                            <w:r w:rsidRPr="000D245B">
                              <w:rPr>
                                <w:rFonts w:ascii="Calibri" w:eastAsia="Calibri" w:hAnsi="Calibri"/>
                                <w:b/>
                                <w:sz w:val="28"/>
                                <w:szCs w:val="28"/>
                                <w:lang w:val="en-CA"/>
                              </w:rPr>
                              <w:t>Employee Name Change Application Form</w:t>
                            </w:r>
                          </w:p>
                          <w:p w:rsidR="00850C59" w:rsidRPr="00850C59" w:rsidRDefault="00850C59" w:rsidP="00850C59">
                            <w:pPr>
                              <w:jc w:val="center"/>
                              <w:rPr>
                                <w:rFonts w:ascii="Calibri" w:eastAsia="Calibri" w:hAnsi="Calibri"/>
                                <w:b/>
                                <w:sz w:val="20"/>
                                <w:lang w:val="en-CA"/>
                              </w:rPr>
                            </w:pP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Please submit this form to </w:t>
                            </w:r>
                            <w:r w:rsidRPr="00850C59">
                              <w:rPr>
                                <w:rFonts w:ascii="Calibri" w:eastAsia="Calibri" w:hAnsi="Calibri"/>
                                <w:b/>
                                <w:sz w:val="20"/>
                                <w:lang w:val="en-CA"/>
                              </w:rPr>
                              <w:t>Payroll &amp; Records in Human Resources</w:t>
                            </w:r>
                            <w:r w:rsidRPr="00850C59">
                              <w:rPr>
                                <w:rFonts w:ascii="Calibri" w:eastAsia="Calibri" w:hAnsi="Calibri"/>
                                <w:sz w:val="20"/>
                                <w:lang w:val="en-CA"/>
                              </w:rPr>
                              <w:t xml:space="preserve"> or to the </w:t>
                            </w:r>
                            <w:r w:rsidRPr="00850C59">
                              <w:rPr>
                                <w:rFonts w:ascii="Calibri" w:eastAsia="Calibri" w:hAnsi="Calibri"/>
                                <w:b/>
                                <w:sz w:val="20"/>
                                <w:lang w:val="en-CA"/>
                              </w:rPr>
                              <w:t>Centre for Human Rights</w:t>
                            </w:r>
                            <w:r w:rsidRPr="00850C59">
                              <w:rPr>
                                <w:rFonts w:ascii="Calibri" w:eastAsia="Calibri" w:hAnsi="Calibri"/>
                                <w:sz w:val="20"/>
                                <w:lang w:val="en-CA"/>
                              </w:rPr>
                              <w:t xml:space="preserve">.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To confirm your personal identifiers, please provide the following information, as applicable:</w:t>
                            </w:r>
                          </w:p>
                          <w:p w:rsidR="00D77BE4" w:rsidRDefault="00850C59" w:rsidP="00D77BE4">
                            <w:pPr>
                              <w:spacing w:after="120" w:line="276" w:lineRule="auto"/>
                              <w:rPr>
                                <w:rFonts w:ascii="Calibri" w:eastAsia="Calibri" w:hAnsi="Calibri"/>
                                <w:sz w:val="20"/>
                                <w:lang w:val="en-CA"/>
                              </w:rPr>
                            </w:pPr>
                            <w:r w:rsidRPr="00850C59">
                              <w:rPr>
                                <w:rFonts w:ascii="Calibri" w:eastAsia="Calibri" w:hAnsi="Calibri"/>
                                <w:sz w:val="20"/>
                                <w:lang w:val="en-CA"/>
                              </w:rPr>
                              <w:t>Employee I.D. Number:</w:t>
                            </w:r>
                            <w:r w:rsidR="00D77BE4">
                              <w:rPr>
                                <w:rFonts w:ascii="Calibri" w:eastAsia="Calibri" w:hAnsi="Calibri"/>
                                <w:sz w:val="20"/>
                                <w:lang w:val="en-CA"/>
                              </w:rPr>
                              <w:t xml:space="preserve">   </w:t>
                            </w:r>
                            <w:r w:rsidRPr="00850C59">
                              <w:rPr>
                                <w:rFonts w:ascii="Calibri" w:eastAsia="Calibri" w:hAnsi="Calibri"/>
                                <w:sz w:val="20"/>
                                <w:lang w:val="en-CA"/>
                              </w:rPr>
                              <w:t>_________________</w:t>
                            </w:r>
                            <w:r w:rsidRPr="00850C59">
                              <w:rPr>
                                <w:rFonts w:ascii="Calibri" w:eastAsia="Calibri" w:hAnsi="Calibri"/>
                                <w:sz w:val="20"/>
                                <w:lang w:val="en-CA"/>
                              </w:rPr>
                              <w:tab/>
                              <w:t xml:space="preserve">                                  Date of Birth: </w:t>
                            </w:r>
                            <w:r w:rsidRPr="00850C59">
                              <w:rPr>
                                <w:rFonts w:ascii="Calibri" w:eastAsia="Calibri" w:hAnsi="Calibri"/>
                                <w:sz w:val="20"/>
                                <w:lang w:val="en-CA"/>
                              </w:rPr>
                              <w:tab/>
                              <w:t>__________</w:t>
                            </w:r>
                          </w:p>
                          <w:p w:rsidR="00D77BE4"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Effective date of change: </w:t>
                            </w:r>
                            <w:r w:rsidR="00D77BE4">
                              <w:rPr>
                                <w:rFonts w:ascii="Calibri" w:eastAsia="Calibri" w:hAnsi="Calibri"/>
                                <w:sz w:val="20"/>
                                <w:lang w:val="en-CA"/>
                              </w:rPr>
                              <w:t>_________________</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Contact Email Address: ________________________________________</w:t>
                            </w:r>
                          </w:p>
                          <w:p w:rsidR="00850C59" w:rsidRPr="00850C59" w:rsidRDefault="00850C59" w:rsidP="00850C59">
                            <w:pPr>
                              <w:numPr>
                                <w:ilvl w:val="0"/>
                                <w:numId w:val="1"/>
                              </w:numPr>
                              <w:spacing w:after="200" w:line="276" w:lineRule="auto"/>
                              <w:ind w:hanging="720"/>
                              <w:contextualSpacing/>
                              <w:rPr>
                                <w:rFonts w:ascii="Calibri" w:eastAsia="Calibri" w:hAnsi="Calibri"/>
                                <w:b/>
                                <w:sz w:val="20"/>
                                <w:lang w:val="en-CA"/>
                              </w:rPr>
                            </w:pPr>
                            <w:r w:rsidRPr="00850C59">
                              <w:rPr>
                                <w:rFonts w:ascii="Calibri" w:eastAsia="Calibri" w:hAnsi="Calibri"/>
                                <w:b/>
                                <w:sz w:val="20"/>
                                <w:lang w:val="en-CA"/>
                              </w:rPr>
                              <w:t xml:space="preserve">Name Change Request – </w:t>
                            </w:r>
                            <w:r w:rsidRPr="00850C59">
                              <w:rPr>
                                <w:rFonts w:ascii="Calibri" w:eastAsia="Calibri" w:hAnsi="Calibri"/>
                                <w:sz w:val="20"/>
                                <w:lang w:val="en-CA"/>
                              </w:rPr>
                              <w:t xml:space="preserve">please check only </w:t>
                            </w:r>
                            <w:r w:rsidRPr="00850C59">
                              <w:rPr>
                                <w:rFonts w:ascii="Calibri" w:eastAsia="Calibri" w:hAnsi="Calibri"/>
                                <w:b/>
                                <w:sz w:val="20"/>
                                <w:lang w:val="en-CA"/>
                              </w:rPr>
                              <w:t>one</w:t>
                            </w:r>
                            <w:r w:rsidRPr="00850C59">
                              <w:rPr>
                                <w:rFonts w:ascii="Calibri" w:eastAsia="Calibri" w:hAnsi="Calibri"/>
                                <w:sz w:val="20"/>
                                <w:lang w:val="en-CA"/>
                              </w:rPr>
                              <w:t xml:space="preserve"> box</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only</w:t>
                            </w:r>
                            <w:r w:rsidRPr="00850C59">
                              <w:rPr>
                                <w:rFonts w:ascii="Calibri" w:eastAsia="Calibri" w:hAnsi="Calibri"/>
                                <w:sz w:val="20"/>
                                <w:lang w:val="en-CA"/>
                              </w:rPr>
                              <w:t xml:space="preserve"> my legal name that is on file for me at York</w:t>
                            </w:r>
                            <w:r w:rsidRPr="00850C59">
                              <w:rPr>
                                <w:rFonts w:ascii="Calibri" w:eastAsia="Calibri" w:hAnsi="Calibri"/>
                                <w:b/>
                                <w:sz w:val="20"/>
                                <w:lang w:val="en-CA"/>
                              </w:rPr>
                              <w:t xml:space="preserve">                </w:t>
                            </w:r>
                            <w:r w:rsidR="0016772E">
                              <w:rPr>
                                <w:rFonts w:ascii="Calibri" w:eastAsia="Calibri" w:hAnsi="Calibri"/>
                                <w:b/>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only</w:t>
                            </w:r>
                            <w:r w:rsidRPr="00850C59">
                              <w:rPr>
                                <w:rFonts w:ascii="Calibri" w:eastAsia="Calibri" w:hAnsi="Calibri"/>
                                <w:sz w:val="20"/>
                                <w:lang w:val="en-CA"/>
                              </w:rPr>
                              <w:t xml:space="preserve"> the name that is publically displayed for me at York</w:t>
                            </w:r>
                            <w:r w:rsidR="0016772E">
                              <w:rPr>
                                <w:rFonts w:ascii="Calibri" w:eastAsia="Calibri" w:hAnsi="Calibri"/>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both</w:t>
                            </w:r>
                            <w:r w:rsidRPr="00850C59">
                              <w:rPr>
                                <w:rFonts w:ascii="Calibri" w:eastAsia="Calibri" w:hAnsi="Calibri"/>
                                <w:sz w:val="20"/>
                                <w:lang w:val="en-CA"/>
                              </w:rPr>
                              <w:t xml:space="preserve"> legal and preferred names to the </w:t>
                            </w:r>
                            <w:r w:rsidRPr="00850C59">
                              <w:rPr>
                                <w:rFonts w:ascii="Calibri" w:eastAsia="Calibri" w:hAnsi="Calibri"/>
                                <w:b/>
                                <w:sz w:val="20"/>
                                <w:lang w:val="en-CA"/>
                              </w:rPr>
                              <w:t>same</w:t>
                            </w:r>
                            <w:r w:rsidRPr="00850C59">
                              <w:rPr>
                                <w:rFonts w:ascii="Calibri" w:eastAsia="Calibri" w:hAnsi="Calibri"/>
                                <w:sz w:val="20"/>
                                <w:lang w:val="en-CA"/>
                              </w:rPr>
                              <w:t xml:space="preserve"> new name</w:t>
                            </w:r>
                            <w:r w:rsidRPr="00850C59">
                              <w:rPr>
                                <w:rFonts w:ascii="Calibri" w:eastAsia="Calibri" w:hAnsi="Calibri"/>
                                <w:b/>
                                <w:sz w:val="20"/>
                                <w:lang w:val="en-CA"/>
                              </w:rPr>
                              <w:t xml:space="preserve">   </w:t>
                            </w:r>
                            <w:r w:rsidR="0016772E">
                              <w:rPr>
                                <w:rFonts w:ascii="Calibri" w:eastAsia="Calibri" w:hAnsi="Calibri"/>
                                <w:b/>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rPr>
                                <w:rFonts w:ascii="Calibri" w:eastAsia="Calibri" w:hAnsi="Calibri"/>
                                <w:b/>
                                <w:sz w:val="20"/>
                                <w:lang w:val="en-CA"/>
                              </w:rPr>
                            </w:pPr>
                            <w:r w:rsidRPr="00850C59">
                              <w:rPr>
                                <w:rFonts w:ascii="Calibri" w:eastAsia="Calibri" w:hAnsi="Calibri"/>
                                <w:b/>
                                <w:sz w:val="20"/>
                                <w:lang w:val="en-CA"/>
                              </w:rPr>
                              <w:t xml:space="preserve">Current name: </w:t>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t>New name:</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First Name: ______________________</w:t>
                            </w:r>
                            <w:r w:rsidRPr="00850C59">
                              <w:rPr>
                                <w:rFonts w:ascii="Calibri" w:eastAsia="Calibri" w:hAnsi="Calibri"/>
                                <w:sz w:val="20"/>
                                <w:lang w:val="en-CA"/>
                              </w:rPr>
                              <w:tab/>
                            </w:r>
                            <w:r w:rsidRPr="00850C59">
                              <w:rPr>
                                <w:rFonts w:ascii="Calibri" w:eastAsia="Calibri" w:hAnsi="Calibri"/>
                                <w:sz w:val="20"/>
                                <w:lang w:val="en-CA"/>
                              </w:rPr>
                              <w:tab/>
                              <w:t>First Name: ______________________</w:t>
                            </w:r>
                            <w:r w:rsidRPr="00850C59">
                              <w:rPr>
                                <w:rFonts w:ascii="Calibri" w:eastAsia="Calibri" w:hAnsi="Calibri"/>
                                <w:sz w:val="20"/>
                                <w:lang w:val="en-CA"/>
                              </w:rPr>
                              <w:br/>
                              <w:t xml:space="preserve">Middle Name/Initial: ________________  </w:t>
                            </w:r>
                            <w:r w:rsidRPr="00850C59">
                              <w:rPr>
                                <w:rFonts w:ascii="Calibri" w:eastAsia="Calibri" w:hAnsi="Calibri"/>
                                <w:sz w:val="20"/>
                                <w:lang w:val="en-CA"/>
                              </w:rPr>
                              <w:tab/>
                            </w:r>
                            <w:r w:rsidRPr="00850C59">
                              <w:rPr>
                                <w:rFonts w:ascii="Calibri" w:eastAsia="Calibri" w:hAnsi="Calibri"/>
                                <w:sz w:val="20"/>
                                <w:lang w:val="en-CA"/>
                              </w:rPr>
                              <w:tab/>
                              <w:t>Middle Name/Initial: ______________</w:t>
                            </w:r>
                            <w:r w:rsidRPr="00850C59">
                              <w:rPr>
                                <w:rFonts w:ascii="Calibri" w:eastAsia="Calibri" w:hAnsi="Calibri"/>
                                <w:sz w:val="20"/>
                                <w:lang w:val="en-CA"/>
                              </w:rPr>
                              <w:br/>
                              <w:t xml:space="preserve">Last Name: _____________________________  </w:t>
                            </w:r>
                            <w:r w:rsidRPr="00850C59">
                              <w:rPr>
                                <w:rFonts w:ascii="Calibri" w:eastAsia="Calibri" w:hAnsi="Calibri"/>
                                <w:sz w:val="20"/>
                                <w:lang w:val="en-CA"/>
                              </w:rPr>
                              <w:tab/>
                              <w:t>Last Name: ______________________</w:t>
                            </w:r>
                          </w:p>
                          <w:p w:rsidR="00850C59" w:rsidRPr="00850C59" w:rsidRDefault="00850C59" w:rsidP="00850C59">
                            <w:pPr>
                              <w:rPr>
                                <w:rFonts w:ascii="Calibri" w:eastAsia="Calibri" w:hAnsi="Calibri"/>
                                <w:b/>
                                <w:sz w:val="20"/>
                                <w:lang w:val="en-CA"/>
                              </w:rPr>
                            </w:pPr>
                            <w:r w:rsidRPr="00850C59">
                              <w:rPr>
                                <w:rFonts w:ascii="Calibri" w:eastAsia="Calibri" w:hAnsi="Calibri"/>
                                <w:b/>
                                <w:sz w:val="20"/>
                                <w:lang w:val="en-CA"/>
                              </w:rPr>
                              <w:t xml:space="preserve">Title if applicable:  Dr. □   </w:t>
                            </w:r>
                            <w:r w:rsidRPr="00850C59">
                              <w:rPr>
                                <w:rFonts w:ascii="Calibri" w:eastAsia="Calibri" w:hAnsi="Calibri"/>
                                <w:b/>
                                <w:sz w:val="20"/>
                                <w:lang w:val="en-CA"/>
                              </w:rPr>
                              <w:tab/>
                              <w:t>Prof. □</w:t>
                            </w:r>
                            <w:r w:rsidRPr="00850C59">
                              <w:rPr>
                                <w:rFonts w:ascii="Calibri" w:eastAsia="Calibri" w:hAnsi="Calibri"/>
                                <w:b/>
                                <w:sz w:val="20"/>
                                <w:lang w:val="en-CA"/>
                              </w:rPr>
                              <w:tab/>
                            </w:r>
                          </w:p>
                          <w:p w:rsidR="00850C59" w:rsidRPr="00850C59" w:rsidRDefault="00850C59" w:rsidP="00850C59">
                            <w:pPr>
                              <w:rPr>
                                <w:rFonts w:ascii="Calibri" w:eastAsia="Calibri" w:hAnsi="Calibri"/>
                                <w:b/>
                                <w:sz w:val="20"/>
                                <w:lang w:val="en-CA"/>
                              </w:rPr>
                            </w:pPr>
                          </w:p>
                          <w:p w:rsidR="00850C59" w:rsidRPr="00850C59" w:rsidRDefault="00850C59" w:rsidP="00850C59">
                            <w:pPr>
                              <w:rPr>
                                <w:rFonts w:ascii="Calibri" w:eastAsia="Calibri" w:hAnsi="Calibri"/>
                                <w:sz w:val="20"/>
                                <w:lang w:val="en-CA"/>
                              </w:rPr>
                            </w:pPr>
                            <w:r w:rsidRPr="00850C59">
                              <w:rPr>
                                <w:rFonts w:ascii="Calibri" w:eastAsia="Calibri" w:hAnsi="Calibri"/>
                                <w:b/>
                                <w:sz w:val="20"/>
                                <w:lang w:val="en-CA"/>
                              </w:rPr>
                              <w:t xml:space="preserve">Please note that </w:t>
                            </w:r>
                            <w:r w:rsidRPr="00850C59">
                              <w:rPr>
                                <w:rFonts w:ascii="Calibri" w:eastAsia="Calibri" w:hAnsi="Calibri"/>
                                <w:sz w:val="20"/>
                                <w:lang w:val="en-CA"/>
                              </w:rPr>
                              <w:t>no gender specific titles will be reflected in public records except as required by law. Please contact the Centre for Human Rights for assistance to implement a legal gender change.</w:t>
                            </w:r>
                          </w:p>
                          <w:p w:rsidR="00850C59" w:rsidRPr="00850C59" w:rsidRDefault="00850C59" w:rsidP="00850C59">
                            <w:pPr>
                              <w:rPr>
                                <w:rFonts w:ascii="Calibri" w:eastAsia="Calibri" w:hAnsi="Calibri"/>
                                <w:b/>
                                <w:sz w:val="20"/>
                                <w:lang w:val="en-CA"/>
                              </w:rPr>
                            </w:pP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B. </w:t>
                            </w:r>
                            <w:r w:rsidRPr="00850C59">
                              <w:rPr>
                                <w:rFonts w:ascii="Calibri" w:eastAsia="Calibri" w:hAnsi="Calibri"/>
                                <w:sz w:val="20"/>
                                <w:lang w:val="en-CA"/>
                              </w:rPr>
                              <w:tab/>
                              <w:t xml:space="preserve">If this is a </w:t>
                            </w:r>
                            <w:r w:rsidRPr="00850C59">
                              <w:rPr>
                                <w:rFonts w:ascii="Calibri" w:eastAsia="Calibri" w:hAnsi="Calibri"/>
                                <w:b/>
                                <w:sz w:val="20"/>
                                <w:lang w:val="en-CA"/>
                              </w:rPr>
                              <w:t>legal name change</w:t>
                            </w:r>
                            <w:r w:rsidRPr="00850C59">
                              <w:rPr>
                                <w:rFonts w:ascii="Calibri" w:eastAsia="Calibri" w:hAnsi="Calibri"/>
                                <w:sz w:val="20"/>
                                <w:lang w:val="en-CA"/>
                              </w:rPr>
                              <w:t xml:space="preserve">, please attach a copy of </w:t>
                            </w:r>
                            <w:r w:rsidRPr="00850C59">
                              <w:rPr>
                                <w:rFonts w:ascii="Calibri" w:eastAsia="Calibri" w:hAnsi="Calibri"/>
                                <w:b/>
                                <w:sz w:val="20"/>
                                <w:lang w:val="en-CA"/>
                              </w:rPr>
                              <w:t>one</w:t>
                            </w:r>
                            <w:r w:rsidRPr="00850C59">
                              <w:rPr>
                                <w:rFonts w:ascii="Calibri" w:eastAsia="Calibri" w:hAnsi="Calibri"/>
                                <w:sz w:val="20"/>
                                <w:lang w:val="en-CA"/>
                              </w:rPr>
                              <w:t xml:space="preserve"> of the following documents:</w:t>
                            </w:r>
                          </w:p>
                          <w:p w:rsidR="00850C59" w:rsidRPr="00850C59" w:rsidRDefault="00850C59" w:rsidP="00850C59">
                            <w:pPr>
                              <w:spacing w:after="200" w:line="276" w:lineRule="auto"/>
                              <w:ind w:firstLine="720"/>
                              <w:rPr>
                                <w:rFonts w:ascii="Calibri" w:eastAsia="Calibri" w:hAnsi="Calibri"/>
                                <w:sz w:val="20"/>
                                <w:lang w:val="en-CA"/>
                              </w:rPr>
                            </w:pPr>
                            <w:r w:rsidRPr="00850C59">
                              <w:rPr>
                                <w:rFonts w:ascii="Calibri" w:eastAsia="Calibri" w:hAnsi="Calibri"/>
                                <w:sz w:val="20"/>
                                <w:lang w:val="en-CA"/>
                              </w:rPr>
                              <w:t xml:space="preserve">□ Birth certificate </w:t>
                            </w:r>
                            <w:r w:rsidRPr="00850C59">
                              <w:rPr>
                                <w:rFonts w:ascii="Calibri" w:eastAsia="Calibri" w:hAnsi="Calibri"/>
                                <w:sz w:val="20"/>
                                <w:lang w:val="en-CA"/>
                              </w:rPr>
                              <w:tab/>
                            </w:r>
                            <w:r w:rsidRPr="00850C59">
                              <w:rPr>
                                <w:rFonts w:ascii="Calibri" w:eastAsia="Calibri" w:hAnsi="Calibri"/>
                                <w:sz w:val="20"/>
                                <w:lang w:val="en-CA"/>
                              </w:rPr>
                              <w:tab/>
                            </w:r>
                            <w:proofErr w:type="gramStart"/>
                            <w:r w:rsidRPr="00850C59">
                              <w:rPr>
                                <w:rFonts w:ascii="Calibri" w:eastAsia="Calibri" w:hAnsi="Calibri"/>
                                <w:sz w:val="20"/>
                                <w:lang w:val="en-CA"/>
                              </w:rPr>
                              <w:t>□  Passport</w:t>
                            </w:r>
                            <w:proofErr w:type="gramEnd"/>
                            <w:r w:rsidRPr="00850C59">
                              <w:rPr>
                                <w:rFonts w:ascii="Calibri" w:eastAsia="Calibri" w:hAnsi="Calibri"/>
                                <w:sz w:val="20"/>
                                <w:lang w:val="en-CA"/>
                              </w:rPr>
                              <w:t xml:space="preserve"> </w:t>
                            </w:r>
                            <w:r w:rsidRPr="00850C59">
                              <w:rPr>
                                <w:rFonts w:ascii="Calibri" w:eastAsia="Calibri" w:hAnsi="Calibri"/>
                                <w:sz w:val="20"/>
                                <w:lang w:val="en-CA"/>
                              </w:rPr>
                              <w:tab/>
                            </w:r>
                            <w:r w:rsidRPr="00850C59">
                              <w:rPr>
                                <w:rFonts w:ascii="Calibri" w:eastAsia="Calibri" w:hAnsi="Calibri"/>
                                <w:sz w:val="20"/>
                                <w:lang w:val="en-CA"/>
                              </w:rPr>
                              <w:tab/>
                              <w:t xml:space="preserve">□ Driver’s License </w:t>
                            </w:r>
                            <w:r w:rsidRPr="00850C59">
                              <w:rPr>
                                <w:rFonts w:ascii="Calibri" w:eastAsia="Calibri" w:hAnsi="Calibri"/>
                                <w:sz w:val="20"/>
                                <w:lang w:val="en-CA"/>
                              </w:rPr>
                              <w:br/>
                              <w:t>□ Other government issued document that validates the legal name change</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Please check the appropriate box for</w:t>
                            </w:r>
                            <w:r w:rsidR="0016772E">
                              <w:rPr>
                                <w:rFonts w:ascii="Calibri" w:eastAsia="Calibri" w:hAnsi="Calibri"/>
                                <w:sz w:val="20"/>
                                <w:lang w:val="en-CA"/>
                              </w:rPr>
                              <w:t xml:space="preserve"> the type of document attached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Signature: </w:t>
                            </w:r>
                            <w:r w:rsidRPr="00850C59">
                              <w:rPr>
                                <w:rFonts w:ascii="Calibri" w:eastAsia="Calibri" w:hAnsi="Calibri"/>
                                <w:sz w:val="20"/>
                                <w:lang w:val="en-CA"/>
                              </w:rPr>
                              <w:tab/>
                              <w:t>_______________________________</w:t>
                            </w:r>
                            <w:r w:rsidRPr="00850C59">
                              <w:rPr>
                                <w:rFonts w:ascii="Calibri" w:eastAsia="Calibri" w:hAnsi="Calibri"/>
                                <w:sz w:val="20"/>
                                <w:lang w:val="en-CA"/>
                              </w:rPr>
                              <w:tab/>
                              <w:t xml:space="preserve">Date: </w:t>
                            </w:r>
                            <w:r w:rsidRPr="00850C59">
                              <w:rPr>
                                <w:rFonts w:ascii="Calibri" w:eastAsia="Calibri" w:hAnsi="Calibri"/>
                                <w:sz w:val="20"/>
                                <w:lang w:val="en-CA"/>
                              </w:rPr>
                              <w:tab/>
                              <w:t>________________________</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b/>
                                <w:sz w:val="20"/>
                                <w:lang w:val="en-CA"/>
                              </w:rPr>
                              <w:t xml:space="preserve">IMPORTANT NOTE ABOUT USE OF LEGAL NAME: Current law requires use of a legal name in some instances including but not limited to: T4/T4A; Canada Revenue Agency (CRA); Canada Pension Plan (CPP); and Human Resource Service Development Canada (HRSDC) (includes Employment Insurance) records, reports and payments; Provincial tax, York pension and payroll records, reports and payments (includes banking records and cheques and pay statements).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Protection of Privacy:  Personal information in connection with this form is collected under the authority of Freedom of Information and Protection Act and The York University Act, 1965 for administrative and statistical purposes.  The information will be used for record-keeping purposes.  If you have any questions about the collection, use or disclosure of this information by York University, please contact the Centre for Human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8pt;margin-top:39.05pt;width:473.7pt;height:6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" filled="f" stroked="f">
                <v:stroke dashstyle="1 1" endcap="round"/>
                <v:textbox>
                  <w:txbxContent>
                    <w:p w:rsidR="00850C59" w:rsidRPr="000D245B" w:rsidRDefault="00850C59" w:rsidP="00850C59">
                      <w:pPr>
                        <w:jc w:val="center"/>
                        <w:rPr>
                          <w:rFonts w:ascii="Calibri" w:eastAsia="Calibri" w:hAnsi="Calibri"/>
                          <w:b/>
                          <w:sz w:val="28"/>
                          <w:szCs w:val="28"/>
                          <w:lang w:val="en-CA"/>
                        </w:rPr>
                      </w:pPr>
                      <w:r w:rsidRPr="000D245B">
                        <w:rPr>
                          <w:rFonts w:ascii="Calibri" w:eastAsia="Calibri" w:hAnsi="Calibri"/>
                          <w:b/>
                          <w:sz w:val="28"/>
                          <w:szCs w:val="28"/>
                          <w:lang w:val="en-CA"/>
                        </w:rPr>
                        <w:t>Employee Name Change Application Form</w:t>
                      </w:r>
                    </w:p>
                    <w:p w:rsidR="00850C59" w:rsidRPr="00850C59" w:rsidRDefault="00850C59" w:rsidP="00850C59">
                      <w:pPr>
                        <w:jc w:val="center"/>
                        <w:rPr>
                          <w:rFonts w:ascii="Calibri" w:eastAsia="Calibri" w:hAnsi="Calibri"/>
                          <w:b/>
                          <w:sz w:val="20"/>
                          <w:lang w:val="en-CA"/>
                        </w:rPr>
                      </w:pP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Please submit this form to </w:t>
                      </w:r>
                      <w:r w:rsidRPr="00850C59">
                        <w:rPr>
                          <w:rFonts w:ascii="Calibri" w:eastAsia="Calibri" w:hAnsi="Calibri"/>
                          <w:b/>
                          <w:sz w:val="20"/>
                          <w:lang w:val="en-CA"/>
                        </w:rPr>
                        <w:t>Payroll &amp; Records in Human Resources</w:t>
                      </w:r>
                      <w:r w:rsidRPr="00850C59">
                        <w:rPr>
                          <w:rFonts w:ascii="Calibri" w:eastAsia="Calibri" w:hAnsi="Calibri"/>
                          <w:sz w:val="20"/>
                          <w:lang w:val="en-CA"/>
                        </w:rPr>
                        <w:t xml:space="preserve"> or to the </w:t>
                      </w:r>
                      <w:r w:rsidRPr="00850C59">
                        <w:rPr>
                          <w:rFonts w:ascii="Calibri" w:eastAsia="Calibri" w:hAnsi="Calibri"/>
                          <w:b/>
                          <w:sz w:val="20"/>
                          <w:lang w:val="en-CA"/>
                        </w:rPr>
                        <w:t>Centre for Human Rights</w:t>
                      </w:r>
                      <w:r w:rsidRPr="00850C59">
                        <w:rPr>
                          <w:rFonts w:ascii="Calibri" w:eastAsia="Calibri" w:hAnsi="Calibri"/>
                          <w:sz w:val="20"/>
                          <w:lang w:val="en-CA"/>
                        </w:rPr>
                        <w:t xml:space="preserve">.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To confirm your personal identifiers, please provide the following information, as applicable:</w:t>
                      </w:r>
                    </w:p>
                    <w:p w:rsidR="00D77BE4" w:rsidRDefault="00850C59" w:rsidP="00D77BE4">
                      <w:pPr>
                        <w:spacing w:after="120" w:line="276" w:lineRule="auto"/>
                        <w:rPr>
                          <w:rFonts w:ascii="Calibri" w:eastAsia="Calibri" w:hAnsi="Calibri"/>
                          <w:sz w:val="20"/>
                          <w:lang w:val="en-CA"/>
                        </w:rPr>
                      </w:pPr>
                      <w:r w:rsidRPr="00850C59">
                        <w:rPr>
                          <w:rFonts w:ascii="Calibri" w:eastAsia="Calibri" w:hAnsi="Calibri"/>
                          <w:sz w:val="20"/>
                          <w:lang w:val="en-CA"/>
                        </w:rPr>
                        <w:t>Employee I.D. Number:</w:t>
                      </w:r>
                      <w:r w:rsidR="00D77BE4">
                        <w:rPr>
                          <w:rFonts w:ascii="Calibri" w:eastAsia="Calibri" w:hAnsi="Calibri"/>
                          <w:sz w:val="20"/>
                          <w:lang w:val="en-CA"/>
                        </w:rPr>
                        <w:t xml:space="preserve">   </w:t>
                      </w:r>
                      <w:r w:rsidRPr="00850C59">
                        <w:rPr>
                          <w:rFonts w:ascii="Calibri" w:eastAsia="Calibri" w:hAnsi="Calibri"/>
                          <w:sz w:val="20"/>
                          <w:lang w:val="en-CA"/>
                        </w:rPr>
                        <w:t>_________________</w:t>
                      </w:r>
                      <w:r w:rsidRPr="00850C59">
                        <w:rPr>
                          <w:rFonts w:ascii="Calibri" w:eastAsia="Calibri" w:hAnsi="Calibri"/>
                          <w:sz w:val="20"/>
                          <w:lang w:val="en-CA"/>
                        </w:rPr>
                        <w:tab/>
                        <w:t xml:space="preserve">                                  Date of Birth: </w:t>
                      </w:r>
                      <w:r w:rsidRPr="00850C59">
                        <w:rPr>
                          <w:rFonts w:ascii="Calibri" w:eastAsia="Calibri" w:hAnsi="Calibri"/>
                          <w:sz w:val="20"/>
                          <w:lang w:val="en-CA"/>
                        </w:rPr>
                        <w:tab/>
                        <w:t>__________</w:t>
                      </w:r>
                    </w:p>
                    <w:p w:rsidR="00D77BE4"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Effective date of change: </w:t>
                      </w:r>
                      <w:r w:rsidR="00D77BE4">
                        <w:rPr>
                          <w:rFonts w:ascii="Calibri" w:eastAsia="Calibri" w:hAnsi="Calibri"/>
                          <w:sz w:val="20"/>
                          <w:lang w:val="en-CA"/>
                        </w:rPr>
                        <w:t>_________________</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Contact Email Address: ________________________________________</w:t>
                      </w:r>
                    </w:p>
                    <w:p w:rsidR="00850C59" w:rsidRPr="00850C59" w:rsidRDefault="00850C59" w:rsidP="00850C59">
                      <w:pPr>
                        <w:numPr>
                          <w:ilvl w:val="0"/>
                          <w:numId w:val="1"/>
                        </w:numPr>
                        <w:spacing w:after="200" w:line="276" w:lineRule="auto"/>
                        <w:ind w:hanging="720"/>
                        <w:contextualSpacing/>
                        <w:rPr>
                          <w:rFonts w:ascii="Calibri" w:eastAsia="Calibri" w:hAnsi="Calibri"/>
                          <w:b/>
                          <w:sz w:val="20"/>
                          <w:lang w:val="en-CA"/>
                        </w:rPr>
                      </w:pPr>
                      <w:r w:rsidRPr="00850C59">
                        <w:rPr>
                          <w:rFonts w:ascii="Calibri" w:eastAsia="Calibri" w:hAnsi="Calibri"/>
                          <w:b/>
                          <w:sz w:val="20"/>
                          <w:lang w:val="en-CA"/>
                        </w:rPr>
                        <w:t xml:space="preserve">Name Change Request – </w:t>
                      </w:r>
                      <w:r w:rsidRPr="00850C59">
                        <w:rPr>
                          <w:rFonts w:ascii="Calibri" w:eastAsia="Calibri" w:hAnsi="Calibri"/>
                          <w:sz w:val="20"/>
                          <w:lang w:val="en-CA"/>
                        </w:rPr>
                        <w:t xml:space="preserve">please check only </w:t>
                      </w:r>
                      <w:r w:rsidRPr="00850C59">
                        <w:rPr>
                          <w:rFonts w:ascii="Calibri" w:eastAsia="Calibri" w:hAnsi="Calibri"/>
                          <w:b/>
                          <w:sz w:val="20"/>
                          <w:lang w:val="en-CA"/>
                        </w:rPr>
                        <w:t>one</w:t>
                      </w:r>
                      <w:r w:rsidRPr="00850C59">
                        <w:rPr>
                          <w:rFonts w:ascii="Calibri" w:eastAsia="Calibri" w:hAnsi="Calibri"/>
                          <w:sz w:val="20"/>
                          <w:lang w:val="en-CA"/>
                        </w:rPr>
                        <w:t xml:space="preserve"> box</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only</w:t>
                      </w:r>
                      <w:r w:rsidRPr="00850C59">
                        <w:rPr>
                          <w:rFonts w:ascii="Calibri" w:eastAsia="Calibri" w:hAnsi="Calibri"/>
                          <w:sz w:val="20"/>
                          <w:lang w:val="en-CA"/>
                        </w:rPr>
                        <w:t xml:space="preserve"> my legal name that is on file for me at York</w:t>
                      </w:r>
                      <w:r w:rsidRPr="00850C59">
                        <w:rPr>
                          <w:rFonts w:ascii="Calibri" w:eastAsia="Calibri" w:hAnsi="Calibri"/>
                          <w:b/>
                          <w:sz w:val="20"/>
                          <w:lang w:val="en-CA"/>
                        </w:rPr>
                        <w:t xml:space="preserve">                </w:t>
                      </w:r>
                      <w:r w:rsidR="0016772E">
                        <w:rPr>
                          <w:rFonts w:ascii="Calibri" w:eastAsia="Calibri" w:hAnsi="Calibri"/>
                          <w:b/>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only</w:t>
                      </w:r>
                      <w:r w:rsidRPr="00850C59">
                        <w:rPr>
                          <w:rFonts w:ascii="Calibri" w:eastAsia="Calibri" w:hAnsi="Calibri"/>
                          <w:sz w:val="20"/>
                          <w:lang w:val="en-CA"/>
                        </w:rPr>
                        <w:t xml:space="preserve"> the name that is publically displayed for me at York</w:t>
                      </w:r>
                      <w:r w:rsidR="0016772E">
                        <w:rPr>
                          <w:rFonts w:ascii="Calibri" w:eastAsia="Calibri" w:hAnsi="Calibri"/>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ind w:left="720"/>
                        <w:contextualSpacing/>
                        <w:rPr>
                          <w:rFonts w:ascii="Calibri" w:eastAsia="Calibri" w:hAnsi="Calibri"/>
                          <w:b/>
                          <w:sz w:val="20"/>
                          <w:lang w:val="en-CA"/>
                        </w:rPr>
                      </w:pPr>
                      <w:r w:rsidRPr="00850C59">
                        <w:rPr>
                          <w:rFonts w:ascii="Calibri" w:eastAsia="Calibri" w:hAnsi="Calibri"/>
                          <w:sz w:val="20"/>
                          <w:lang w:val="en-CA"/>
                        </w:rPr>
                        <w:t xml:space="preserve">I want to change </w:t>
                      </w:r>
                      <w:r w:rsidRPr="00850C59">
                        <w:rPr>
                          <w:rFonts w:ascii="Calibri" w:eastAsia="Calibri" w:hAnsi="Calibri"/>
                          <w:b/>
                          <w:sz w:val="20"/>
                          <w:lang w:val="en-CA"/>
                        </w:rPr>
                        <w:t>both</w:t>
                      </w:r>
                      <w:r w:rsidRPr="00850C59">
                        <w:rPr>
                          <w:rFonts w:ascii="Calibri" w:eastAsia="Calibri" w:hAnsi="Calibri"/>
                          <w:sz w:val="20"/>
                          <w:lang w:val="en-CA"/>
                        </w:rPr>
                        <w:t xml:space="preserve"> legal and preferred names to the </w:t>
                      </w:r>
                      <w:r w:rsidRPr="00850C59">
                        <w:rPr>
                          <w:rFonts w:ascii="Calibri" w:eastAsia="Calibri" w:hAnsi="Calibri"/>
                          <w:b/>
                          <w:sz w:val="20"/>
                          <w:lang w:val="en-CA"/>
                        </w:rPr>
                        <w:t>same</w:t>
                      </w:r>
                      <w:r w:rsidRPr="00850C59">
                        <w:rPr>
                          <w:rFonts w:ascii="Calibri" w:eastAsia="Calibri" w:hAnsi="Calibri"/>
                          <w:sz w:val="20"/>
                          <w:lang w:val="en-CA"/>
                        </w:rPr>
                        <w:t xml:space="preserve"> new name</w:t>
                      </w:r>
                      <w:r w:rsidRPr="00850C59">
                        <w:rPr>
                          <w:rFonts w:ascii="Calibri" w:eastAsia="Calibri" w:hAnsi="Calibri"/>
                          <w:b/>
                          <w:sz w:val="20"/>
                          <w:lang w:val="en-CA"/>
                        </w:rPr>
                        <w:t xml:space="preserve">   </w:t>
                      </w:r>
                      <w:r w:rsidR="0016772E">
                        <w:rPr>
                          <w:rFonts w:ascii="Calibri" w:eastAsia="Calibri" w:hAnsi="Calibri"/>
                          <w:b/>
                          <w:sz w:val="20"/>
                          <w:lang w:val="en-CA"/>
                        </w:rPr>
                        <w:tab/>
                      </w:r>
                      <w:r w:rsidRPr="00850C59">
                        <w:rPr>
                          <w:rFonts w:ascii="Calibri" w:eastAsia="Calibri" w:hAnsi="Calibri"/>
                          <w:b/>
                          <w:sz w:val="20"/>
                          <w:lang w:val="en-CA"/>
                        </w:rPr>
                        <w:t>□</w:t>
                      </w:r>
                    </w:p>
                    <w:p w:rsidR="00850C59" w:rsidRPr="00850C59" w:rsidRDefault="00850C59" w:rsidP="00850C59">
                      <w:pPr>
                        <w:spacing w:after="200" w:line="276" w:lineRule="auto"/>
                        <w:rPr>
                          <w:rFonts w:ascii="Calibri" w:eastAsia="Calibri" w:hAnsi="Calibri"/>
                          <w:b/>
                          <w:sz w:val="20"/>
                          <w:lang w:val="en-CA"/>
                        </w:rPr>
                      </w:pPr>
                      <w:r w:rsidRPr="00850C59">
                        <w:rPr>
                          <w:rFonts w:ascii="Calibri" w:eastAsia="Calibri" w:hAnsi="Calibri"/>
                          <w:b/>
                          <w:sz w:val="20"/>
                          <w:lang w:val="en-CA"/>
                        </w:rPr>
                        <w:t xml:space="preserve">Current name: </w:t>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r>
                      <w:r w:rsidRPr="00850C59">
                        <w:rPr>
                          <w:rFonts w:ascii="Calibri" w:eastAsia="Calibri" w:hAnsi="Calibri"/>
                          <w:b/>
                          <w:sz w:val="20"/>
                          <w:lang w:val="en-CA"/>
                        </w:rPr>
                        <w:tab/>
                        <w:t>New name:</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First Name: ______________________</w:t>
                      </w:r>
                      <w:r w:rsidRPr="00850C59">
                        <w:rPr>
                          <w:rFonts w:ascii="Calibri" w:eastAsia="Calibri" w:hAnsi="Calibri"/>
                          <w:sz w:val="20"/>
                          <w:lang w:val="en-CA"/>
                        </w:rPr>
                        <w:tab/>
                      </w:r>
                      <w:r w:rsidRPr="00850C59">
                        <w:rPr>
                          <w:rFonts w:ascii="Calibri" w:eastAsia="Calibri" w:hAnsi="Calibri"/>
                          <w:sz w:val="20"/>
                          <w:lang w:val="en-CA"/>
                        </w:rPr>
                        <w:tab/>
                        <w:t>First Name: ______________________</w:t>
                      </w:r>
                      <w:r w:rsidRPr="00850C59">
                        <w:rPr>
                          <w:rFonts w:ascii="Calibri" w:eastAsia="Calibri" w:hAnsi="Calibri"/>
                          <w:sz w:val="20"/>
                          <w:lang w:val="en-CA"/>
                        </w:rPr>
                        <w:br/>
                        <w:t xml:space="preserve">Middle Name/Initial: ________________  </w:t>
                      </w:r>
                      <w:r w:rsidRPr="00850C59">
                        <w:rPr>
                          <w:rFonts w:ascii="Calibri" w:eastAsia="Calibri" w:hAnsi="Calibri"/>
                          <w:sz w:val="20"/>
                          <w:lang w:val="en-CA"/>
                        </w:rPr>
                        <w:tab/>
                      </w:r>
                      <w:r w:rsidRPr="00850C59">
                        <w:rPr>
                          <w:rFonts w:ascii="Calibri" w:eastAsia="Calibri" w:hAnsi="Calibri"/>
                          <w:sz w:val="20"/>
                          <w:lang w:val="en-CA"/>
                        </w:rPr>
                        <w:tab/>
                        <w:t>Middle Name/Initial: ______________</w:t>
                      </w:r>
                      <w:r w:rsidRPr="00850C59">
                        <w:rPr>
                          <w:rFonts w:ascii="Calibri" w:eastAsia="Calibri" w:hAnsi="Calibri"/>
                          <w:sz w:val="20"/>
                          <w:lang w:val="en-CA"/>
                        </w:rPr>
                        <w:br/>
                        <w:t xml:space="preserve">Last Name: _____________________________  </w:t>
                      </w:r>
                      <w:r w:rsidRPr="00850C59">
                        <w:rPr>
                          <w:rFonts w:ascii="Calibri" w:eastAsia="Calibri" w:hAnsi="Calibri"/>
                          <w:sz w:val="20"/>
                          <w:lang w:val="en-CA"/>
                        </w:rPr>
                        <w:tab/>
                        <w:t>Last Name: ______________________</w:t>
                      </w:r>
                    </w:p>
                    <w:p w:rsidR="00850C59" w:rsidRPr="00850C59" w:rsidRDefault="00850C59" w:rsidP="00850C59">
                      <w:pPr>
                        <w:rPr>
                          <w:rFonts w:ascii="Calibri" w:eastAsia="Calibri" w:hAnsi="Calibri"/>
                          <w:b/>
                          <w:sz w:val="20"/>
                          <w:lang w:val="en-CA"/>
                        </w:rPr>
                      </w:pPr>
                      <w:r w:rsidRPr="00850C59">
                        <w:rPr>
                          <w:rFonts w:ascii="Calibri" w:eastAsia="Calibri" w:hAnsi="Calibri"/>
                          <w:b/>
                          <w:sz w:val="20"/>
                          <w:lang w:val="en-CA"/>
                        </w:rPr>
                        <w:t xml:space="preserve">Title if applicable:  Dr. □   </w:t>
                      </w:r>
                      <w:r w:rsidRPr="00850C59">
                        <w:rPr>
                          <w:rFonts w:ascii="Calibri" w:eastAsia="Calibri" w:hAnsi="Calibri"/>
                          <w:b/>
                          <w:sz w:val="20"/>
                          <w:lang w:val="en-CA"/>
                        </w:rPr>
                        <w:tab/>
                        <w:t>Prof. □</w:t>
                      </w:r>
                      <w:r w:rsidRPr="00850C59">
                        <w:rPr>
                          <w:rFonts w:ascii="Calibri" w:eastAsia="Calibri" w:hAnsi="Calibri"/>
                          <w:b/>
                          <w:sz w:val="20"/>
                          <w:lang w:val="en-CA"/>
                        </w:rPr>
                        <w:tab/>
                      </w:r>
                    </w:p>
                    <w:p w:rsidR="00850C59" w:rsidRPr="00850C59" w:rsidRDefault="00850C59" w:rsidP="00850C59">
                      <w:pPr>
                        <w:rPr>
                          <w:rFonts w:ascii="Calibri" w:eastAsia="Calibri" w:hAnsi="Calibri"/>
                          <w:b/>
                          <w:sz w:val="20"/>
                          <w:lang w:val="en-CA"/>
                        </w:rPr>
                      </w:pPr>
                    </w:p>
                    <w:p w:rsidR="00850C59" w:rsidRPr="00850C59" w:rsidRDefault="00850C59" w:rsidP="00850C59">
                      <w:pPr>
                        <w:rPr>
                          <w:rFonts w:ascii="Calibri" w:eastAsia="Calibri" w:hAnsi="Calibri"/>
                          <w:sz w:val="20"/>
                          <w:lang w:val="en-CA"/>
                        </w:rPr>
                      </w:pPr>
                      <w:r w:rsidRPr="00850C59">
                        <w:rPr>
                          <w:rFonts w:ascii="Calibri" w:eastAsia="Calibri" w:hAnsi="Calibri"/>
                          <w:b/>
                          <w:sz w:val="20"/>
                          <w:lang w:val="en-CA"/>
                        </w:rPr>
                        <w:t xml:space="preserve">Please note that </w:t>
                      </w:r>
                      <w:r w:rsidRPr="00850C59">
                        <w:rPr>
                          <w:rFonts w:ascii="Calibri" w:eastAsia="Calibri" w:hAnsi="Calibri"/>
                          <w:sz w:val="20"/>
                          <w:lang w:val="en-CA"/>
                        </w:rPr>
                        <w:t>no gender specific titles will be reflected in public records except as required by law. Please contact the Centre for Human Rights for assistance to implement a legal gender change.</w:t>
                      </w:r>
                    </w:p>
                    <w:p w:rsidR="00850C59" w:rsidRPr="00850C59" w:rsidRDefault="00850C59" w:rsidP="00850C59">
                      <w:pPr>
                        <w:rPr>
                          <w:rFonts w:ascii="Calibri" w:eastAsia="Calibri" w:hAnsi="Calibri"/>
                          <w:b/>
                          <w:sz w:val="20"/>
                          <w:lang w:val="en-CA"/>
                        </w:rPr>
                      </w:pP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B. </w:t>
                      </w:r>
                      <w:r w:rsidRPr="00850C59">
                        <w:rPr>
                          <w:rFonts w:ascii="Calibri" w:eastAsia="Calibri" w:hAnsi="Calibri"/>
                          <w:sz w:val="20"/>
                          <w:lang w:val="en-CA"/>
                        </w:rPr>
                        <w:tab/>
                        <w:t xml:space="preserve">If this is a </w:t>
                      </w:r>
                      <w:r w:rsidRPr="00850C59">
                        <w:rPr>
                          <w:rFonts w:ascii="Calibri" w:eastAsia="Calibri" w:hAnsi="Calibri"/>
                          <w:b/>
                          <w:sz w:val="20"/>
                          <w:lang w:val="en-CA"/>
                        </w:rPr>
                        <w:t>legal name change</w:t>
                      </w:r>
                      <w:r w:rsidRPr="00850C59">
                        <w:rPr>
                          <w:rFonts w:ascii="Calibri" w:eastAsia="Calibri" w:hAnsi="Calibri"/>
                          <w:sz w:val="20"/>
                          <w:lang w:val="en-CA"/>
                        </w:rPr>
                        <w:t xml:space="preserve">, please attach a copy of </w:t>
                      </w:r>
                      <w:r w:rsidRPr="00850C59">
                        <w:rPr>
                          <w:rFonts w:ascii="Calibri" w:eastAsia="Calibri" w:hAnsi="Calibri"/>
                          <w:b/>
                          <w:sz w:val="20"/>
                          <w:lang w:val="en-CA"/>
                        </w:rPr>
                        <w:t>one</w:t>
                      </w:r>
                      <w:r w:rsidRPr="00850C59">
                        <w:rPr>
                          <w:rFonts w:ascii="Calibri" w:eastAsia="Calibri" w:hAnsi="Calibri"/>
                          <w:sz w:val="20"/>
                          <w:lang w:val="en-CA"/>
                        </w:rPr>
                        <w:t xml:space="preserve"> of the following documents:</w:t>
                      </w:r>
                    </w:p>
                    <w:p w:rsidR="00850C59" w:rsidRPr="00850C59" w:rsidRDefault="00850C59" w:rsidP="00850C59">
                      <w:pPr>
                        <w:spacing w:after="200" w:line="276" w:lineRule="auto"/>
                        <w:ind w:firstLine="720"/>
                        <w:rPr>
                          <w:rFonts w:ascii="Calibri" w:eastAsia="Calibri" w:hAnsi="Calibri"/>
                          <w:sz w:val="20"/>
                          <w:lang w:val="en-CA"/>
                        </w:rPr>
                      </w:pPr>
                      <w:r w:rsidRPr="00850C59">
                        <w:rPr>
                          <w:rFonts w:ascii="Calibri" w:eastAsia="Calibri" w:hAnsi="Calibri"/>
                          <w:sz w:val="20"/>
                          <w:lang w:val="en-CA"/>
                        </w:rPr>
                        <w:t xml:space="preserve">□ Birth certificate </w:t>
                      </w:r>
                      <w:r w:rsidRPr="00850C59">
                        <w:rPr>
                          <w:rFonts w:ascii="Calibri" w:eastAsia="Calibri" w:hAnsi="Calibri"/>
                          <w:sz w:val="20"/>
                          <w:lang w:val="en-CA"/>
                        </w:rPr>
                        <w:tab/>
                      </w:r>
                      <w:r w:rsidRPr="00850C59">
                        <w:rPr>
                          <w:rFonts w:ascii="Calibri" w:eastAsia="Calibri" w:hAnsi="Calibri"/>
                          <w:sz w:val="20"/>
                          <w:lang w:val="en-CA"/>
                        </w:rPr>
                        <w:tab/>
                      </w:r>
                      <w:proofErr w:type="gramStart"/>
                      <w:r w:rsidRPr="00850C59">
                        <w:rPr>
                          <w:rFonts w:ascii="Calibri" w:eastAsia="Calibri" w:hAnsi="Calibri"/>
                          <w:sz w:val="20"/>
                          <w:lang w:val="en-CA"/>
                        </w:rPr>
                        <w:t>□  Passport</w:t>
                      </w:r>
                      <w:proofErr w:type="gramEnd"/>
                      <w:r w:rsidRPr="00850C59">
                        <w:rPr>
                          <w:rFonts w:ascii="Calibri" w:eastAsia="Calibri" w:hAnsi="Calibri"/>
                          <w:sz w:val="20"/>
                          <w:lang w:val="en-CA"/>
                        </w:rPr>
                        <w:t xml:space="preserve"> </w:t>
                      </w:r>
                      <w:r w:rsidRPr="00850C59">
                        <w:rPr>
                          <w:rFonts w:ascii="Calibri" w:eastAsia="Calibri" w:hAnsi="Calibri"/>
                          <w:sz w:val="20"/>
                          <w:lang w:val="en-CA"/>
                        </w:rPr>
                        <w:tab/>
                      </w:r>
                      <w:r w:rsidRPr="00850C59">
                        <w:rPr>
                          <w:rFonts w:ascii="Calibri" w:eastAsia="Calibri" w:hAnsi="Calibri"/>
                          <w:sz w:val="20"/>
                          <w:lang w:val="en-CA"/>
                        </w:rPr>
                        <w:tab/>
                        <w:t xml:space="preserve">□ Driver’s License </w:t>
                      </w:r>
                      <w:r w:rsidRPr="00850C59">
                        <w:rPr>
                          <w:rFonts w:ascii="Calibri" w:eastAsia="Calibri" w:hAnsi="Calibri"/>
                          <w:sz w:val="20"/>
                          <w:lang w:val="en-CA"/>
                        </w:rPr>
                        <w:br/>
                        <w:t>□ Other government issued document that validates the legal name change</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Please check the appropriate box for</w:t>
                      </w:r>
                      <w:r w:rsidR="0016772E">
                        <w:rPr>
                          <w:rFonts w:ascii="Calibri" w:eastAsia="Calibri" w:hAnsi="Calibri"/>
                          <w:sz w:val="20"/>
                          <w:lang w:val="en-CA"/>
                        </w:rPr>
                        <w:t xml:space="preserve"> the type of document attached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 xml:space="preserve">Signature: </w:t>
                      </w:r>
                      <w:r w:rsidRPr="00850C59">
                        <w:rPr>
                          <w:rFonts w:ascii="Calibri" w:eastAsia="Calibri" w:hAnsi="Calibri"/>
                          <w:sz w:val="20"/>
                          <w:lang w:val="en-CA"/>
                        </w:rPr>
                        <w:tab/>
                        <w:t>_______________________________</w:t>
                      </w:r>
                      <w:r w:rsidRPr="00850C59">
                        <w:rPr>
                          <w:rFonts w:ascii="Calibri" w:eastAsia="Calibri" w:hAnsi="Calibri"/>
                          <w:sz w:val="20"/>
                          <w:lang w:val="en-CA"/>
                        </w:rPr>
                        <w:tab/>
                        <w:t xml:space="preserve">Date: </w:t>
                      </w:r>
                      <w:r w:rsidRPr="00850C59">
                        <w:rPr>
                          <w:rFonts w:ascii="Calibri" w:eastAsia="Calibri" w:hAnsi="Calibri"/>
                          <w:sz w:val="20"/>
                          <w:lang w:val="en-CA"/>
                        </w:rPr>
                        <w:tab/>
                        <w:t>________________________</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b/>
                          <w:sz w:val="20"/>
                          <w:lang w:val="en-CA"/>
                        </w:rPr>
                        <w:t xml:space="preserve">IMPORTANT NOTE ABOUT USE OF LEGAL NAME: Current law requires use of a legal name in some instances including but not limited to: T4/T4A; Canada Revenue Agency (CRA); Canada Pension Plan (CPP); and Human Resource Service Development Canada (HRSDC) (includes Employment Insurance) records, reports and payments; Provincial tax, York pension and payroll records, reports and payments (includes banking records and cheques and pay statements). </w:t>
                      </w:r>
                    </w:p>
                    <w:p w:rsidR="00850C59" w:rsidRPr="00850C59" w:rsidRDefault="00850C59" w:rsidP="00850C59">
                      <w:pPr>
                        <w:spacing w:after="200" w:line="276" w:lineRule="auto"/>
                        <w:rPr>
                          <w:rFonts w:ascii="Calibri" w:eastAsia="Calibri" w:hAnsi="Calibri"/>
                          <w:sz w:val="20"/>
                          <w:lang w:val="en-CA"/>
                        </w:rPr>
                      </w:pPr>
                      <w:r w:rsidRPr="00850C59">
                        <w:rPr>
                          <w:rFonts w:ascii="Calibri" w:eastAsia="Calibri" w:hAnsi="Calibri"/>
                          <w:sz w:val="20"/>
                          <w:lang w:val="en-CA"/>
                        </w:rPr>
                        <w:t>Protection of Privacy:  Personal information in connection with this form is collected under the authority of Freedom of Information and Protection Act and The York University Act, 1965 for administrative and statistical purposes.  The information will be used for record-keeping purposes.  If you have any questions about the collection, use or disclosure of this information by York University, please contact the Centre for Human Rights.</w:t>
                      </w:r>
                    </w:p>
                  </w:txbxContent>
                </v:textbox>
                <w10:wrap type="tight"/>
              </v:shape>
            </w:pict>
          </mc:Fallback>
        </mc:AlternateContent>
      </w:r>
      <w:r>
        <w:rPr>
          <w:noProof/>
        </w:rPr>
        <w:drawing>
          <wp:anchor distT="0" distB="0" distL="114300" distR="114300" simplePos="0" relativeHeight="251659264" behindDoc="0" locked="0" layoutInCell="1" allowOverlap="1" wp14:anchorId="3CF3513A" wp14:editId="5D7FEB8B">
            <wp:simplePos x="0" y="0"/>
            <wp:positionH relativeFrom="column">
              <wp:posOffset>344170</wp:posOffset>
            </wp:positionH>
            <wp:positionV relativeFrom="paragraph">
              <wp:posOffset>-943969</wp:posOffset>
            </wp:positionV>
            <wp:extent cx="1424608" cy="445792"/>
            <wp:effectExtent l="0" t="0" r="4445" b="0"/>
            <wp:wrapNone/>
            <wp:docPr id="11" name="Picture 11" descr="::YorK Master WWW Templates Jan10:Logos:YorkULogoHor(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rK Master WWW Templates Jan10:Logos:YorkULogoHor(18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4608" cy="4457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245B">
        <w:rPr>
          <w:noProof/>
          <w:sz w:val="20"/>
        </w:rPr>
        <mc:AlternateContent>
          <mc:Choice Requires="wpg">
            <w:drawing>
              <wp:anchor distT="0" distB="0" distL="114300" distR="114300" simplePos="0" relativeHeight="251656192" behindDoc="0" locked="0" layoutInCell="1" allowOverlap="1" wp14:anchorId="190A2578" wp14:editId="354C3640">
                <wp:simplePos x="0" y="0"/>
                <wp:positionH relativeFrom="page">
                  <wp:align>center</wp:align>
                </wp:positionH>
                <wp:positionV relativeFrom="page">
                  <wp:align>center</wp:align>
                </wp:positionV>
                <wp:extent cx="6858000" cy="8924290"/>
                <wp:effectExtent l="49530" t="50800" r="55245" b="54610"/>
                <wp:wrapTight wrapText="bothSides">
                  <wp:wrapPolygon edited="0">
                    <wp:start x="-148" y="-111"/>
                    <wp:lineTo x="-148" y="21689"/>
                    <wp:lineTo x="21748" y="21689"/>
                    <wp:lineTo x="21748" y="-111"/>
                    <wp:lineTo x="-148" y="-111"/>
                  </wp:wrapPolygon>
                </wp:wrapTight>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24290"/>
                          <a:chOff x="639" y="567"/>
                          <a:chExt cx="11016" cy="14630"/>
                        </a:xfrm>
                      </wpg:grpSpPr>
                      <wps:wsp>
                        <wps:cNvPr id="2" name="Text Box 2"/>
                        <wps:cNvSpPr txBox="1">
                          <a:spLocks noChangeArrowheads="1"/>
                        </wps:cNvSpPr>
                        <wps:spPr bwMode="auto">
                          <a:xfrm>
                            <a:off x="639" y="567"/>
                            <a:ext cx="11016" cy="14630"/>
                          </a:xfrm>
                          <a:prstGeom prst="rect">
                            <a:avLst/>
                          </a:prstGeom>
                          <a:solidFill>
                            <a:srgbClr val="FFFFFF"/>
                          </a:solidFill>
                          <a:ln w="95250">
                            <a:solidFill>
                              <a:srgbClr val="000000"/>
                            </a:solidFill>
                            <a:miter lim="800000"/>
                            <a:headEnd/>
                            <a:tailEnd/>
                          </a:ln>
                        </wps:spPr>
                        <wps:txbx>
                          <w:txbxContent>
                            <w:p w:rsidR="00381A07" w:rsidRDefault="00381A07"/>
                          </w:txbxContent>
                        </wps:txbx>
                        <wps:bodyPr rot="0" vert="horz" wrap="square" lIns="91440" tIns="45720" rIns="91440" bIns="45720" anchor="t" anchorCtr="0" upright="1">
                          <a:noAutofit/>
                        </wps:bodyPr>
                      </wps:wsp>
                      <wps:wsp>
                        <wps:cNvPr id="3" name="Text Box 3"/>
                        <wps:cNvSpPr txBox="1">
                          <a:spLocks noChangeArrowheads="1"/>
                        </wps:cNvSpPr>
                        <wps:spPr bwMode="auto">
                          <a:xfrm>
                            <a:off x="858" y="811"/>
                            <a:ext cx="10584" cy="14142"/>
                          </a:xfrm>
                          <a:prstGeom prst="rect">
                            <a:avLst/>
                          </a:prstGeom>
                          <a:solidFill>
                            <a:srgbClr val="FFFFFF"/>
                          </a:solidFill>
                          <a:ln w="31750">
                            <a:solidFill>
                              <a:srgbClr val="000000"/>
                            </a:solidFill>
                            <a:miter lim="800000"/>
                            <a:headEnd/>
                            <a:tailEnd/>
                          </a:ln>
                        </wps:spPr>
                        <wps:txbx>
                          <w:txbxContent>
                            <w:p w:rsidR="00381A07" w:rsidRDefault="00381A0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margin-left:0;margin-top:0;width:540pt;height:702.7pt;z-index:251656192;mso-position-horizontal:center;mso-position-horizontal-relative:page;mso-position-vertical:center;mso-position-vertical-relative:page" coordorigin="639,567" coordsize="11016,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">
                <v:shape id="Text Box 2" o:spid="_x0000_s1028" type="#_x0000_t202" style="position:absolute;left:639;top:567;width:11016;height:1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x/MMA&#10;AADaAAAADwAAAGRycy9kb3ducmV2LnhtbESPQWvCQBSE7wX/w/IEb3VjQkWjq9iCrb0ZFfT4yD6T&#10;YPZtyG41/ntXKHgcZuYbZr7sTC2u1LrKsoLRMAJBnFtdcaHgsF+/T0A4j6yxtkwK7uRguei9zTHV&#10;9sYZXXe+EAHCLkUFpfdNKqXLSzLohrYhDt7ZtgZ9kG0hdYu3ADe1jKNoLA1WHBZKbOirpPyy+zMK&#10;Ps5ZksXJdDse4e9Rbr9/ss9TotSg361mIDx1/hX+b2+0ghieV8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x/MMAAADaAAAADwAAAAAAAAAAAAAAAACYAgAAZHJzL2Rv&#10;d25yZXYueG1sUEsFBgAAAAAEAAQA9QAAAIgDAAAAAA==&#10;" strokeweight="7.5pt">
                  <v:textbox>
                    <w:txbxContent>
                      <w:p w:rsidR="00381A07" w:rsidRDefault="00381A07"/>
                    </w:txbxContent>
                  </v:textbox>
                </v:shape>
                <v:shape id="Text Box 3" o:spid="_x0000_s1029" type="#_x0000_t202" style="position:absolute;left:858;top:811;width:10584;height:14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LE8UA&#10;AADaAAAADwAAAGRycy9kb3ducmV2LnhtbESPT2vCQBTE7wW/w/KEXkQ3Wv+RZiOlEPUiVFs8P7Kv&#10;STD7Ns2uSfrtu4VCj8PM/IZJdoOpRUetqywrmM8iEMS51RUXCj7es+kWhPPIGmvLpOCbHOzS0UOC&#10;sbY9n6m7+EIECLsYFZTeN7GULi/JoJvZhjh4n7Y16INsC6lb7APc1HIRRWtpsOKwUGJDryXlt8vd&#10;KNicjt0iOyy/9qf8fH1bH66r+2Sv1ON4eHkG4Wnw/+G/9lEreILfK+EG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osTxQAAANoAAAAPAAAAAAAAAAAAAAAAAJgCAABkcnMv&#10;ZG93bnJldi54bWxQSwUGAAAAAAQABAD1AAAAigMAAAAA&#10;" strokeweight="2.5pt">
                  <v:textbox>
                    <w:txbxContent>
                      <w:p w:rsidR="00381A07" w:rsidRDefault="00381A07"/>
                    </w:txbxContent>
                  </v:textbox>
                </v:shape>
                <w10:wrap type="tight" anchorx="page" anchory="page"/>
              </v:group>
            </w:pict>
          </mc:Fallback>
        </mc:AlternateContent>
      </w:r>
      <w:r w:rsidR="000D245B">
        <w:rPr>
          <w:noProof/>
          <w:sz w:val="20"/>
        </w:rPr>
        <w:drawing>
          <wp:anchor distT="0" distB="0" distL="114300" distR="114300" simplePos="0" relativeHeight="251658240" behindDoc="0" locked="1" layoutInCell="1" allowOverlap="0">
            <wp:simplePos x="0" y="0"/>
            <wp:positionH relativeFrom="page">
              <wp:posOffset>6555105</wp:posOffset>
            </wp:positionH>
            <wp:positionV relativeFrom="page">
              <wp:posOffset>8394700</wp:posOffset>
            </wp:positionV>
            <wp:extent cx="527685" cy="861060"/>
            <wp:effectExtent l="0" t="0" r="5715" b="0"/>
            <wp:wrapNone/>
            <wp:docPr id="8" name="Picture 8" descr="D:\YorkCrest (600)20%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orkCrest (600)20%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 cy="861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0C59">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62E1"/>
    <w:multiLevelType w:val="hybridMultilevel"/>
    <w:tmpl w:val="A1606A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59"/>
    <w:rsid w:val="000D245B"/>
    <w:rsid w:val="0016772E"/>
    <w:rsid w:val="00375116"/>
    <w:rsid w:val="00381A07"/>
    <w:rsid w:val="00850C59"/>
    <w:rsid w:val="009D382C"/>
    <w:rsid w:val="00D7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dashstyle="1 1"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reid\AppData\Local\Temp\Temp1_Certificate-Templates.zip\York_CertV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York_CertVer</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4</CharactersWithSpaces>
  <SharedDoc>false</SharedDoc>
  <HLinks>
    <vt:vector size="12" baseType="variant">
      <vt:variant>
        <vt:i4>4915259</vt:i4>
      </vt:variant>
      <vt:variant>
        <vt:i4>-1</vt:i4>
      </vt:variant>
      <vt:variant>
        <vt:i4>1032</vt:i4>
      </vt:variant>
      <vt:variant>
        <vt:i4>1</vt:i4>
      </vt:variant>
      <vt:variant>
        <vt:lpwstr>D:\YorkCrest (600)20%K.tif</vt:lpwstr>
      </vt:variant>
      <vt:variant>
        <vt:lpwstr/>
      </vt:variant>
      <vt:variant>
        <vt:i4>7798785</vt:i4>
      </vt:variant>
      <vt:variant>
        <vt:i4>-1</vt:i4>
      </vt:variant>
      <vt:variant>
        <vt:i4>1035</vt:i4>
      </vt:variant>
      <vt:variant>
        <vt:i4>1</vt:i4>
      </vt:variant>
      <vt:variant>
        <vt:lpwstr>::YorK Master WWW Templates Jan10:Logos:YorkULogoHor(186).png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UIT</cp:lastModifiedBy>
  <cp:revision>2</cp:revision>
  <cp:lastPrinted>2014-09-15T17:59:00Z</cp:lastPrinted>
  <dcterms:created xsi:type="dcterms:W3CDTF">2014-10-29T12:57:00Z</dcterms:created>
  <dcterms:modified xsi:type="dcterms:W3CDTF">2014-10-29T12:57:00Z</dcterms:modified>
</cp:coreProperties>
</file>